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B33787" w:rsidP="00AA7471">
            <w:pPr>
              <w:pStyle w:val="CompanyName"/>
            </w:pPr>
            <w:r>
              <w:t>Gautier Animal clinic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33787" w:rsidP="001564EE">
            <w:pPr>
              <w:pStyle w:val="Logo"/>
            </w:pPr>
            <w:r>
              <w:rPr>
                <w:noProof/>
              </w:rPr>
              <w:t>Serving the MS Gulf Coast since 1975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1556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3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:rsidR="004C2FEE" w:rsidRPr="002A733C" w:rsidRDefault="004C2FEE" w:rsidP="002A733C"/>
        </w:tc>
      </w:tr>
      <w:tr w:rsidR="004002CC" w:rsidRPr="002A733C" w:rsidTr="00546D9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002CC" w:rsidRDefault="004002CC" w:rsidP="002A733C">
            <w:r>
              <w:t>Are you a citizen of the United States?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4002CC" w:rsidRDefault="004002CC" w:rsidP="004002CC">
            <w:r w:rsidRPr="002A733C">
              <w:t>YES</w:t>
            </w:r>
            <w:r>
              <w:t xml:space="preserve">  </w:t>
            </w:r>
            <w:r>
              <w:rPr>
                <w:rStyle w:val="CheckBoxChar"/>
              </w:rPr>
              <w:t xml:space="preserve">/ </w:t>
            </w:r>
            <w:r>
              <w:t xml:space="preserve">NO  </w:t>
            </w:r>
          </w:p>
        </w:tc>
        <w:tc>
          <w:tcPr>
            <w:tcW w:w="3478" w:type="dxa"/>
            <w:gridSpan w:val="11"/>
            <w:vAlign w:val="center"/>
          </w:tcPr>
          <w:p w:rsidR="004002CC" w:rsidRDefault="004002CC" w:rsidP="002A733C">
            <w:r>
              <w:t>If no, are you authorized to work in the U.S.?</w:t>
            </w:r>
          </w:p>
        </w:tc>
        <w:tc>
          <w:tcPr>
            <w:tcW w:w="1831" w:type="dxa"/>
            <w:gridSpan w:val="2"/>
            <w:vAlign w:val="center"/>
          </w:tcPr>
          <w:p w:rsidR="004002CC" w:rsidRDefault="004002CC" w:rsidP="00CA28E6">
            <w:r w:rsidRPr="002A733C">
              <w:t>YES</w:t>
            </w:r>
            <w:r>
              <w:t xml:space="preserve">  </w:t>
            </w:r>
            <w:r>
              <w:rPr>
                <w:rStyle w:val="CheckBoxChar"/>
              </w:rPr>
              <w:t xml:space="preserve">/ </w:t>
            </w:r>
            <w:r>
              <w:t xml:space="preserve">NO </w:t>
            </w:r>
            <w:r w:rsidRPr="00AA7471">
              <w:t xml:space="preserve"> </w:t>
            </w:r>
          </w:p>
        </w:tc>
      </w:tr>
      <w:tr w:rsidR="004002CC" w:rsidRPr="002A733C" w:rsidTr="00212FAE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002CC" w:rsidRPr="002A733C" w:rsidRDefault="004002CC" w:rsidP="002A733C">
            <w:r>
              <w:t>Have you ever worked for this company?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4002CC" w:rsidRPr="002A733C" w:rsidRDefault="004002CC" w:rsidP="004002CC">
            <w:r w:rsidRPr="002A733C">
              <w:t>YES</w:t>
            </w:r>
            <w:r>
              <w:t xml:space="preserve">  </w:t>
            </w:r>
            <w:r>
              <w:rPr>
                <w:rStyle w:val="CheckBoxChar"/>
              </w:rPr>
              <w:t xml:space="preserve">/ </w:t>
            </w:r>
            <w:r>
              <w:t xml:space="preserve">NO </w:t>
            </w:r>
            <w:r w:rsidRPr="00AA7471">
              <w:t xml:space="preserve"> </w:t>
            </w:r>
          </w:p>
        </w:tc>
        <w:tc>
          <w:tcPr>
            <w:tcW w:w="1190" w:type="dxa"/>
            <w:gridSpan w:val="4"/>
            <w:vAlign w:val="center"/>
          </w:tcPr>
          <w:p w:rsidR="004002CC" w:rsidRPr="002A733C" w:rsidRDefault="004002CC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:rsidR="004002CC" w:rsidRPr="002A733C" w:rsidRDefault="004002CC" w:rsidP="002A733C"/>
        </w:tc>
      </w:tr>
      <w:tr w:rsidR="004002CC" w:rsidRPr="002A733C" w:rsidTr="00AA7EDC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002CC" w:rsidRPr="002A733C" w:rsidRDefault="004002CC" w:rsidP="002A733C">
            <w:r>
              <w:t>Have you ever been convicted of a felony?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:rsidR="004002CC" w:rsidRPr="002A733C" w:rsidRDefault="004002CC" w:rsidP="00CA28E6">
            <w:r w:rsidRPr="002A733C">
              <w:t>YES</w:t>
            </w:r>
            <w:r>
              <w:t xml:space="preserve">  </w:t>
            </w:r>
            <w:r>
              <w:rPr>
                <w:rStyle w:val="CheckBoxChar"/>
              </w:rPr>
              <w:t xml:space="preserve">/ </w:t>
            </w:r>
            <w:r>
              <w:t xml:space="preserve">NO </w:t>
            </w:r>
            <w:r w:rsidRPr="00AA7471">
              <w:t xml:space="preserve"> </w:t>
            </w:r>
          </w:p>
        </w:tc>
        <w:tc>
          <w:tcPr>
            <w:tcW w:w="1190" w:type="dxa"/>
            <w:gridSpan w:val="4"/>
            <w:vAlign w:val="center"/>
          </w:tcPr>
          <w:p w:rsidR="004002CC" w:rsidRPr="002A733C" w:rsidRDefault="004002CC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4002CC" w:rsidRPr="002A733C" w:rsidRDefault="004002CC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4002CC" w:rsidRPr="002A733C" w:rsidTr="00125258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4002CC" w:rsidRPr="002A733C" w:rsidRDefault="004002CC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4002CC" w:rsidRPr="002A733C" w:rsidRDefault="004002CC" w:rsidP="009126F8"/>
        </w:tc>
        <w:tc>
          <w:tcPr>
            <w:tcW w:w="436" w:type="dxa"/>
            <w:gridSpan w:val="2"/>
            <w:vAlign w:val="center"/>
          </w:tcPr>
          <w:p w:rsidR="004002CC" w:rsidRPr="002A733C" w:rsidRDefault="004002CC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4002CC" w:rsidRPr="002A733C" w:rsidRDefault="004002CC" w:rsidP="009126F8"/>
        </w:tc>
        <w:tc>
          <w:tcPr>
            <w:tcW w:w="1556" w:type="dxa"/>
            <w:gridSpan w:val="3"/>
            <w:vAlign w:val="center"/>
          </w:tcPr>
          <w:p w:rsidR="004002CC" w:rsidRPr="002A733C" w:rsidRDefault="004002CC" w:rsidP="009126F8">
            <w:r w:rsidRPr="002A733C">
              <w:t>Did you graduate?</w:t>
            </w:r>
          </w:p>
        </w:tc>
        <w:tc>
          <w:tcPr>
            <w:tcW w:w="1648" w:type="dxa"/>
            <w:gridSpan w:val="5"/>
            <w:vAlign w:val="center"/>
          </w:tcPr>
          <w:p w:rsidR="004002CC" w:rsidRPr="002A733C" w:rsidRDefault="004002CC" w:rsidP="00B4470A">
            <w:r w:rsidRPr="00B4470A">
              <w:rPr>
                <w:sz w:val="20"/>
              </w:rPr>
              <w:t>YES</w:t>
            </w:r>
            <w:r w:rsidR="00B4470A" w:rsidRPr="00B4470A">
              <w:rPr>
                <w:sz w:val="20"/>
              </w:rPr>
              <w:t xml:space="preserve"> / NO</w:t>
            </w:r>
          </w:p>
        </w:tc>
        <w:tc>
          <w:tcPr>
            <w:tcW w:w="823" w:type="dxa"/>
            <w:gridSpan w:val="3"/>
            <w:vAlign w:val="center"/>
          </w:tcPr>
          <w:p w:rsidR="004002CC" w:rsidRPr="002A733C" w:rsidRDefault="004002CC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4002CC" w:rsidRPr="002A733C" w:rsidRDefault="004002CC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B4470A" w:rsidRPr="002A733C" w:rsidTr="00453BAA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B4470A" w:rsidRPr="002A733C" w:rsidRDefault="00B4470A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B4470A" w:rsidRPr="002A733C" w:rsidRDefault="00B4470A" w:rsidP="009126F8"/>
        </w:tc>
        <w:tc>
          <w:tcPr>
            <w:tcW w:w="436" w:type="dxa"/>
            <w:gridSpan w:val="2"/>
            <w:vAlign w:val="center"/>
          </w:tcPr>
          <w:p w:rsidR="00B4470A" w:rsidRPr="002A733C" w:rsidRDefault="00B4470A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B4470A" w:rsidRPr="002A733C" w:rsidRDefault="00B4470A" w:rsidP="009126F8"/>
        </w:tc>
        <w:tc>
          <w:tcPr>
            <w:tcW w:w="1556" w:type="dxa"/>
            <w:gridSpan w:val="3"/>
            <w:vAlign w:val="center"/>
          </w:tcPr>
          <w:p w:rsidR="00B4470A" w:rsidRPr="002A733C" w:rsidRDefault="00B4470A" w:rsidP="009126F8">
            <w:r w:rsidRPr="002A733C">
              <w:t>Did you graduate?</w:t>
            </w:r>
          </w:p>
        </w:tc>
        <w:tc>
          <w:tcPr>
            <w:tcW w:w="1648" w:type="dxa"/>
            <w:gridSpan w:val="5"/>
            <w:vAlign w:val="center"/>
          </w:tcPr>
          <w:p w:rsidR="00B4470A" w:rsidRPr="00B4470A" w:rsidRDefault="00B4470A" w:rsidP="00B4470A">
            <w:pPr>
              <w:rPr>
                <w:sz w:val="20"/>
              </w:rPr>
            </w:pPr>
            <w:r w:rsidRPr="00B4470A">
              <w:rPr>
                <w:sz w:val="20"/>
              </w:rPr>
              <w:t>YES / NO</w:t>
            </w:r>
          </w:p>
          <w:p w:rsidR="00B4470A" w:rsidRPr="002A733C" w:rsidRDefault="00B4470A" w:rsidP="00CA28E6"/>
        </w:tc>
        <w:tc>
          <w:tcPr>
            <w:tcW w:w="823" w:type="dxa"/>
            <w:gridSpan w:val="3"/>
            <w:vAlign w:val="center"/>
          </w:tcPr>
          <w:p w:rsidR="00B4470A" w:rsidRPr="002A733C" w:rsidRDefault="00B4470A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B4470A" w:rsidRPr="002A733C" w:rsidRDefault="00B4470A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B4470A" w:rsidRPr="002A733C" w:rsidTr="00084C82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B4470A" w:rsidRPr="002A733C" w:rsidRDefault="00B4470A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B4470A" w:rsidRPr="002A733C" w:rsidRDefault="00B4470A" w:rsidP="009126F8"/>
        </w:tc>
        <w:tc>
          <w:tcPr>
            <w:tcW w:w="436" w:type="dxa"/>
            <w:gridSpan w:val="2"/>
            <w:vAlign w:val="center"/>
          </w:tcPr>
          <w:p w:rsidR="00B4470A" w:rsidRPr="002A733C" w:rsidRDefault="00B4470A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B4470A" w:rsidRPr="002A733C" w:rsidRDefault="00B4470A" w:rsidP="009126F8"/>
        </w:tc>
        <w:tc>
          <w:tcPr>
            <w:tcW w:w="1556" w:type="dxa"/>
            <w:gridSpan w:val="3"/>
            <w:vAlign w:val="center"/>
          </w:tcPr>
          <w:p w:rsidR="00B4470A" w:rsidRPr="002A733C" w:rsidRDefault="00B4470A" w:rsidP="009126F8">
            <w:r w:rsidRPr="002A733C">
              <w:t>Did you graduate?</w:t>
            </w:r>
          </w:p>
        </w:tc>
        <w:tc>
          <w:tcPr>
            <w:tcW w:w="1648" w:type="dxa"/>
            <w:gridSpan w:val="5"/>
            <w:vAlign w:val="center"/>
          </w:tcPr>
          <w:p w:rsidR="00B4470A" w:rsidRPr="002A733C" w:rsidRDefault="00B4470A" w:rsidP="00B4470A">
            <w:r w:rsidRPr="00B4470A">
              <w:rPr>
                <w:sz w:val="20"/>
              </w:rPr>
              <w:t>YES / NO</w:t>
            </w:r>
          </w:p>
        </w:tc>
        <w:tc>
          <w:tcPr>
            <w:tcW w:w="823" w:type="dxa"/>
            <w:gridSpan w:val="3"/>
            <w:vAlign w:val="center"/>
          </w:tcPr>
          <w:p w:rsidR="00B4470A" w:rsidRPr="002A733C" w:rsidRDefault="00B4470A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B4470A" w:rsidRPr="002A733C" w:rsidRDefault="00B4470A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  <w:bookmarkStart w:id="0" w:name="_GoBack"/>
        <w:bookmarkEnd w:id="0"/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338"/>
        <w:gridCol w:w="644"/>
        <w:gridCol w:w="628"/>
        <w:gridCol w:w="94"/>
        <w:gridCol w:w="1350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261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261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1350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B4470A" w:rsidRPr="002A733C" w:rsidTr="006435CC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:rsidR="00B4470A" w:rsidRPr="002A733C" w:rsidRDefault="00B4470A" w:rsidP="0019779B">
            <w:r w:rsidRPr="002A733C">
              <w:t>May we contact your previous supervisor for a reference?</w:t>
            </w:r>
          </w:p>
        </w:tc>
        <w:tc>
          <w:tcPr>
            <w:tcW w:w="1710" w:type="dxa"/>
            <w:gridSpan w:val="2"/>
            <w:vAlign w:val="center"/>
          </w:tcPr>
          <w:p w:rsidR="00B4470A" w:rsidRPr="002A733C" w:rsidRDefault="00B4470A" w:rsidP="00B4470A">
            <w:r w:rsidRPr="00B4470A">
              <w:rPr>
                <w:sz w:val="20"/>
              </w:rPr>
              <w:t xml:space="preserve">YES  /  NO  </w:t>
            </w:r>
          </w:p>
        </w:tc>
        <w:tc>
          <w:tcPr>
            <w:tcW w:w="3870" w:type="dxa"/>
            <w:gridSpan w:val="6"/>
            <w:vAlign w:val="center"/>
          </w:tcPr>
          <w:p w:rsidR="00B4470A" w:rsidRPr="002A733C" w:rsidRDefault="00B4470A" w:rsidP="0019779B"/>
        </w:tc>
      </w:tr>
      <w:tr w:rsidR="0019779B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261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261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1350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4002CC" w:rsidRPr="002A733C" w:rsidTr="000D1FC3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:rsidR="004002CC" w:rsidRPr="002A733C" w:rsidRDefault="004002CC" w:rsidP="0019779B">
            <w:r w:rsidRPr="002A733C">
              <w:t>May we contact your previous supervisor for a reference?</w:t>
            </w:r>
          </w:p>
        </w:tc>
        <w:tc>
          <w:tcPr>
            <w:tcW w:w="5580" w:type="dxa"/>
            <w:gridSpan w:val="8"/>
            <w:vAlign w:val="center"/>
          </w:tcPr>
          <w:p w:rsidR="004002CC" w:rsidRPr="002A733C" w:rsidRDefault="004002CC" w:rsidP="004002CC">
            <w:r w:rsidRPr="004002CC">
              <w:rPr>
                <w:sz w:val="20"/>
              </w:rPr>
              <w:t xml:space="preserve">YES / NO </w:t>
            </w:r>
          </w:p>
        </w:tc>
      </w:tr>
      <w:tr w:rsidR="00CA28E6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261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261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B33787">
        <w:trPr>
          <w:trHeight w:val="403"/>
          <w:jc w:val="center"/>
        </w:trPr>
        <w:tc>
          <w:tcPr>
            <w:tcW w:w="2790" w:type="dxa"/>
            <w:gridSpan w:val="6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1350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3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4002CC" w:rsidRPr="002A733C" w:rsidTr="001C492E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4" w:space="0" w:color="C0C0C0"/>
            </w:tcBorders>
            <w:vAlign w:val="center"/>
          </w:tcPr>
          <w:p w:rsidR="004002CC" w:rsidRPr="002A733C" w:rsidRDefault="004002CC" w:rsidP="0019779B">
            <w:r w:rsidRPr="002A733C">
              <w:t>May we contact your previous supervisor for a reference?</w:t>
            </w:r>
          </w:p>
        </w:tc>
        <w:tc>
          <w:tcPr>
            <w:tcW w:w="1710" w:type="dxa"/>
            <w:gridSpan w:val="2"/>
            <w:tcBorders>
              <w:bottom w:val="single" w:sz="4" w:space="0" w:color="C0C0C0"/>
            </w:tcBorders>
            <w:vAlign w:val="center"/>
          </w:tcPr>
          <w:p w:rsidR="004002CC" w:rsidRPr="002A733C" w:rsidRDefault="004002CC" w:rsidP="004002CC">
            <w:r>
              <w:t xml:space="preserve">  </w:t>
            </w:r>
            <w:r w:rsidRPr="004002CC">
              <w:rPr>
                <w:sz w:val="20"/>
              </w:rPr>
              <w:t>YES  / NO</w:t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4002CC" w:rsidRPr="002A733C" w:rsidRDefault="004002CC" w:rsidP="0019779B"/>
        </w:tc>
      </w:tr>
      <w:tr w:rsidR="00B33787" w:rsidRPr="002A733C" w:rsidTr="00127B5D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D9D9D9" w:themeFill="background1" w:themeFillShade="D9"/>
            <w:vAlign w:val="center"/>
          </w:tcPr>
          <w:p w:rsidR="00B33787" w:rsidRPr="002A733C" w:rsidRDefault="00B33787" w:rsidP="00127B5D">
            <w:pPr>
              <w:pStyle w:val="Heading1"/>
            </w:pPr>
            <w:r>
              <w:t>Previous Animal Experience</w:t>
            </w:r>
          </w:p>
        </w:tc>
      </w:tr>
      <w:tr w:rsidR="00B33787" w:rsidRPr="002A733C" w:rsidTr="00B33787">
        <w:trPr>
          <w:trHeight w:val="1371"/>
          <w:jc w:val="center"/>
        </w:trPr>
        <w:tc>
          <w:tcPr>
            <w:tcW w:w="10080" w:type="dxa"/>
            <w:gridSpan w:val="16"/>
          </w:tcPr>
          <w:p w:rsidR="00B33787" w:rsidRDefault="00B33787" w:rsidP="00B33787">
            <w:pPr>
              <w:rPr>
                <w:rStyle w:val="CheckBoxChar"/>
              </w:rPr>
            </w:pPr>
            <w:r>
              <w:t xml:space="preserve">Do you have any previous animal experience?      </w:t>
            </w:r>
            <w:r w:rsidRPr="004002CC">
              <w:rPr>
                <w:sz w:val="20"/>
              </w:rPr>
              <w:t xml:space="preserve">YES </w:t>
            </w:r>
            <w:r w:rsidR="004002CC" w:rsidRPr="004002CC">
              <w:rPr>
                <w:sz w:val="20"/>
              </w:rPr>
              <w:t xml:space="preserve"> /  NO</w:t>
            </w:r>
          </w:p>
          <w:p w:rsidR="00B33787" w:rsidRPr="002A733C" w:rsidRDefault="00B33787" w:rsidP="00B33787">
            <w:r>
              <w:t>If yes, please list.</w:t>
            </w:r>
          </w:p>
          <w:p w:rsidR="00B33787" w:rsidRPr="002A733C" w:rsidRDefault="00B33787" w:rsidP="00B33787"/>
          <w:p w:rsidR="00B33787" w:rsidRPr="002A733C" w:rsidRDefault="00B33787" w:rsidP="00B33787"/>
        </w:tc>
      </w:tr>
      <w:tr w:rsidR="00B33787" w:rsidRPr="002A733C" w:rsidTr="00B33787">
        <w:trPr>
          <w:trHeight w:val="408"/>
          <w:jc w:val="center"/>
        </w:trPr>
        <w:tc>
          <w:tcPr>
            <w:tcW w:w="10080" w:type="dxa"/>
            <w:gridSpan w:val="16"/>
          </w:tcPr>
          <w:p w:rsidR="00B33787" w:rsidRPr="002A733C" w:rsidRDefault="00B33787" w:rsidP="004002CC">
            <w:r>
              <w:t xml:space="preserve">Do you have any issues attending staff enhancement programs even if out of town?    </w:t>
            </w:r>
            <w:r w:rsidRPr="004002CC">
              <w:rPr>
                <w:sz w:val="20"/>
              </w:rPr>
              <w:t>YES</w:t>
            </w:r>
            <w:r w:rsidR="004002CC" w:rsidRPr="004002CC">
              <w:rPr>
                <w:sz w:val="20"/>
              </w:rPr>
              <w:t xml:space="preserve"> / NO</w:t>
            </w: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B33787">
        <w:trPr>
          <w:trHeight w:val="1008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1736D9" w:rsidRPr="001736D9" w:rsidRDefault="001736D9" w:rsidP="001736D9">
      <w:pPr>
        <w:jc w:val="center"/>
        <w:rPr>
          <w:color w:val="0070C0"/>
        </w:rPr>
      </w:pPr>
    </w:p>
    <w:p w:rsidR="001736D9" w:rsidRPr="001736D9" w:rsidRDefault="001736D9" w:rsidP="001736D9">
      <w:pPr>
        <w:jc w:val="center"/>
        <w:rPr>
          <w:b/>
          <w:color w:val="0070C0"/>
          <w:sz w:val="20"/>
        </w:rPr>
      </w:pPr>
      <w:r w:rsidRPr="001736D9">
        <w:rPr>
          <w:b/>
          <w:color w:val="0070C0"/>
          <w:sz w:val="20"/>
        </w:rPr>
        <w:t xml:space="preserve">***PLEASE EMAIL YOUR APPLICATION TO </w:t>
      </w:r>
      <w:hyperlink r:id="rId8" w:history="1">
        <w:r w:rsidRPr="001736D9">
          <w:rPr>
            <w:rStyle w:val="Hyperlink"/>
            <w:b/>
            <w:color w:val="0070C0"/>
            <w:sz w:val="20"/>
          </w:rPr>
          <w:t>GAUTIERANIMALCLINIC@GMAIL.COM***</w:t>
        </w:r>
      </w:hyperlink>
    </w:p>
    <w:p w:rsidR="001736D9" w:rsidRPr="001736D9" w:rsidRDefault="001736D9" w:rsidP="004002CC">
      <w:pPr>
        <w:jc w:val="center"/>
        <w:rPr>
          <w:sz w:val="20"/>
        </w:rPr>
      </w:pPr>
      <w:r w:rsidRPr="001736D9">
        <w:rPr>
          <w:b/>
          <w:sz w:val="20"/>
        </w:rPr>
        <w:t xml:space="preserve">If you qualify for an available position, we will call you to schedule a time for the next step in the hiring process.  If there is not a position currently available, your application will be kept on file and reviewed once a position becomes </w:t>
      </w:r>
      <w:proofErr w:type="spellStart"/>
      <w:r w:rsidRPr="001736D9">
        <w:rPr>
          <w:b/>
          <w:sz w:val="20"/>
        </w:rPr>
        <w:t>available.</w:t>
      </w:r>
      <w:r w:rsidRPr="004002CC">
        <w:rPr>
          <w:b/>
          <w:sz w:val="20"/>
        </w:rPr>
        <w:t>Thank</w:t>
      </w:r>
      <w:proofErr w:type="spellEnd"/>
      <w:r w:rsidRPr="004002CC">
        <w:rPr>
          <w:b/>
          <w:sz w:val="20"/>
        </w:rPr>
        <w:t xml:space="preserve"> you for taking the time to fill out our application.  Have a blessed day!</w:t>
      </w:r>
    </w:p>
    <w:sectPr w:rsidR="001736D9" w:rsidRPr="001736D9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36D9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002C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33787"/>
    <w:rsid w:val="00B4470A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383A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33787"/>
    <w:rPr>
      <w:rFonts w:asciiTheme="majorHAnsi" w:hAnsiTheme="majorHAnsi"/>
      <w:b/>
      <w:caps/>
      <w:sz w:val="18"/>
      <w:szCs w:val="24"/>
    </w:rPr>
  </w:style>
  <w:style w:type="character" w:styleId="Hyperlink">
    <w:name w:val="Hyperlink"/>
    <w:basedOn w:val="DefaultParagraphFont"/>
    <w:unhideWhenUsed/>
    <w:rsid w:val="00173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33787"/>
    <w:rPr>
      <w:rFonts w:asciiTheme="majorHAnsi" w:hAnsiTheme="majorHAnsi"/>
      <w:b/>
      <w:caps/>
      <w:sz w:val="18"/>
      <w:szCs w:val="24"/>
    </w:rPr>
  </w:style>
  <w:style w:type="character" w:styleId="Hyperlink">
    <w:name w:val="Hyperlink"/>
    <w:basedOn w:val="DefaultParagraphFont"/>
    <w:unhideWhenUsed/>
    <w:rsid w:val="0017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IERANIMALCLINIC@GMAIL.COM***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%20Alford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0ABB-23B2-4FAD-B19C-85BEAEC5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Tiffany Alford</dc:creator>
  <cp:lastModifiedBy>Tiffany Alford</cp:lastModifiedBy>
  <cp:revision>4</cp:revision>
  <cp:lastPrinted>2015-08-11T22:28:00Z</cp:lastPrinted>
  <dcterms:created xsi:type="dcterms:W3CDTF">2015-08-11T21:06:00Z</dcterms:created>
  <dcterms:modified xsi:type="dcterms:W3CDTF">2015-08-13T22:01:00Z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